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5E" w:rsidRPr="00DE04D6" w:rsidRDefault="00E8005E" w:rsidP="00C97DDE">
      <w:pPr>
        <w:pStyle w:val="Bekezds"/>
        <w:spacing w:before="0"/>
        <w:rPr>
          <w:sz w:val="20"/>
        </w:rPr>
      </w:pPr>
    </w:p>
    <w:p w:rsidR="00E8005E" w:rsidRPr="00DE04D6" w:rsidRDefault="00E8005E" w:rsidP="00E8005E">
      <w:pPr>
        <w:pStyle w:val="Bekezds"/>
        <w:spacing w:before="0"/>
        <w:jc w:val="right"/>
        <w:rPr>
          <w:b/>
          <w:sz w:val="20"/>
        </w:rPr>
      </w:pPr>
    </w:p>
    <w:p w:rsidR="007840A9" w:rsidRPr="00D810E4" w:rsidRDefault="00E8005E" w:rsidP="00E8005E">
      <w:pPr>
        <w:pStyle w:val="Bekezds"/>
        <w:spacing w:before="0"/>
        <w:jc w:val="center"/>
        <w:rPr>
          <w:b/>
          <w:sz w:val="22"/>
          <w:szCs w:val="22"/>
          <w:u w:val="single"/>
        </w:rPr>
      </w:pPr>
      <w:r w:rsidRPr="00D810E4">
        <w:rPr>
          <w:b/>
          <w:sz w:val="22"/>
          <w:szCs w:val="22"/>
          <w:u w:val="single"/>
        </w:rPr>
        <w:t>PANASZBEJELENTŐ NYOMTA</w:t>
      </w:r>
      <w:r w:rsidR="00863E3B">
        <w:rPr>
          <w:b/>
          <w:sz w:val="22"/>
          <w:szCs w:val="22"/>
          <w:u w:val="single"/>
        </w:rPr>
        <w:t>T</w:t>
      </w:r>
      <w:r w:rsidRPr="00D810E4">
        <w:rPr>
          <w:b/>
          <w:sz w:val="22"/>
          <w:szCs w:val="22"/>
          <w:u w:val="single"/>
        </w:rPr>
        <w:t>V</w:t>
      </w:r>
      <w:r w:rsidRPr="005059FC">
        <w:rPr>
          <w:b/>
          <w:sz w:val="22"/>
          <w:szCs w:val="22"/>
          <w:u w:val="single"/>
        </w:rPr>
        <w:t>Á</w:t>
      </w:r>
      <w:r w:rsidRPr="00D810E4">
        <w:rPr>
          <w:b/>
          <w:sz w:val="22"/>
          <w:szCs w:val="22"/>
          <w:u w:val="single"/>
        </w:rPr>
        <w:t xml:space="preserve">NY </w:t>
      </w:r>
    </w:p>
    <w:p w:rsidR="00C97DDE" w:rsidRDefault="009B7164" w:rsidP="00C97DDE">
      <w:pPr>
        <w:pStyle w:val="Bekezds"/>
        <w:spacing w:befor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Írásbeli</w:t>
      </w:r>
      <w:r w:rsidR="002F6384" w:rsidRPr="00D810E4">
        <w:rPr>
          <w:b/>
          <w:sz w:val="22"/>
          <w:szCs w:val="22"/>
        </w:rPr>
        <w:t xml:space="preserve"> ü</w:t>
      </w:r>
      <w:r w:rsidR="00E8005E" w:rsidRPr="00D810E4">
        <w:rPr>
          <w:b/>
          <w:sz w:val="22"/>
          <w:szCs w:val="22"/>
        </w:rPr>
        <w:t>gyfél</w:t>
      </w:r>
      <w:r w:rsidR="00BD1308" w:rsidRPr="00D810E4">
        <w:rPr>
          <w:b/>
          <w:sz w:val="22"/>
          <w:szCs w:val="22"/>
        </w:rPr>
        <w:t>p</w:t>
      </w:r>
      <w:r w:rsidR="00E8005E" w:rsidRPr="00D810E4">
        <w:rPr>
          <w:b/>
          <w:sz w:val="22"/>
          <w:szCs w:val="22"/>
        </w:rPr>
        <w:t>anaszokhoz</w:t>
      </w:r>
    </w:p>
    <w:p w:rsidR="00C97DDE" w:rsidRPr="00D810E4" w:rsidRDefault="00C97DDE" w:rsidP="00C97DDE">
      <w:pPr>
        <w:pStyle w:val="Bekezds"/>
        <w:spacing w:before="0"/>
        <w:jc w:val="center"/>
        <w:rPr>
          <w:b/>
          <w:sz w:val="22"/>
          <w:szCs w:val="22"/>
        </w:rPr>
      </w:pPr>
    </w:p>
    <w:p w:rsidR="00753823" w:rsidRDefault="00753823" w:rsidP="00E8005E">
      <w:pPr>
        <w:pStyle w:val="Bekezds"/>
        <w:ind w:left="2268"/>
        <w:jc w:val="left"/>
        <w:rPr>
          <w:b/>
          <w:sz w:val="20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753823" w:rsidRPr="00113B37" w:rsidTr="000C7048">
        <w:trPr>
          <w:trHeight w:val="3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753823" w:rsidRPr="009B7164" w:rsidRDefault="00753823" w:rsidP="009B7164">
            <w:pPr>
              <w:pStyle w:val="Bekezds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B7164">
              <w:rPr>
                <w:b/>
                <w:color w:val="FFFFFF" w:themeColor="background1"/>
                <w:sz w:val="22"/>
                <w:szCs w:val="22"/>
              </w:rPr>
              <w:t>PANAS</w:t>
            </w:r>
            <w:r w:rsidR="00A67B94" w:rsidRPr="009B7164">
              <w:rPr>
                <w:b/>
                <w:color w:val="FFFFFF" w:themeColor="background1"/>
                <w:sz w:val="22"/>
                <w:szCs w:val="22"/>
              </w:rPr>
              <w:t>SZAL</w:t>
            </w:r>
            <w:r w:rsidRPr="009B7164">
              <w:rPr>
                <w:b/>
                <w:color w:val="FFFFFF" w:themeColor="background1"/>
                <w:sz w:val="22"/>
                <w:szCs w:val="22"/>
              </w:rPr>
              <w:t xml:space="preserve"> ÉRINTETT</w:t>
            </w:r>
            <w:r w:rsidR="003021A4" w:rsidRPr="009B7164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B7164" w:rsidRPr="009B7164">
              <w:rPr>
                <w:b/>
                <w:color w:val="FFFFFF" w:themeColor="background1"/>
                <w:sz w:val="22"/>
                <w:szCs w:val="22"/>
              </w:rPr>
              <w:t>TÁRSASÁG</w:t>
            </w:r>
          </w:p>
        </w:tc>
      </w:tr>
      <w:tr w:rsidR="00753823" w:rsidRPr="00113B37" w:rsidTr="00037751">
        <w:trPr>
          <w:trHeight w:val="359"/>
        </w:trPr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3021A4" w:rsidP="009B7164">
            <w:pPr>
              <w:pStyle w:val="Bekezd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Takarék</w:t>
            </w:r>
            <w:r w:rsidR="009B7164">
              <w:rPr>
                <w:b/>
                <w:sz w:val="22"/>
                <w:szCs w:val="22"/>
              </w:rPr>
              <w:t xml:space="preserve"> Ingatlan Zrt.</w:t>
            </w:r>
            <w:r w:rsidR="003153AD">
              <w:rPr>
                <w:b/>
                <w:sz w:val="22"/>
                <w:szCs w:val="22"/>
              </w:rPr>
              <w:t xml:space="preserve">                                   </w:t>
            </w:r>
            <w:r w:rsidR="00524514">
              <w:rPr>
                <w:b/>
                <w:sz w:val="22"/>
                <w:szCs w:val="22"/>
              </w:rPr>
              <w:t xml:space="preserve">       </w:t>
            </w:r>
            <w:r w:rsidR="009B7164" w:rsidRPr="009B7164">
              <w:rPr>
                <w:sz w:val="22"/>
                <w:szCs w:val="22"/>
              </w:rPr>
              <w:t>1122 Budapest, Pethényi köz 10.</w:t>
            </w:r>
          </w:p>
        </w:tc>
      </w:tr>
    </w:tbl>
    <w:p w:rsidR="00A63840" w:rsidRPr="00CB29F3" w:rsidRDefault="00A63840" w:rsidP="000C7048">
      <w:pPr>
        <w:rPr>
          <w:sz w:val="12"/>
          <w:szCs w:val="12"/>
        </w:rPr>
      </w:pPr>
    </w:p>
    <w:p w:rsidR="00C97DDE" w:rsidRPr="00CB29F3" w:rsidRDefault="00E8005E" w:rsidP="000C7048">
      <w:pPr>
        <w:rPr>
          <w:sz w:val="12"/>
          <w:szCs w:val="12"/>
        </w:rPr>
      </w:pPr>
      <w:r w:rsidRPr="00CB29F3">
        <w:rPr>
          <w:sz w:val="12"/>
          <w:szCs w:val="12"/>
        </w:rPr>
        <w:t xml:space="preserve"> </w:t>
      </w:r>
    </w:p>
    <w:p w:rsidR="003153AD" w:rsidRPr="00CB29F3" w:rsidRDefault="003153AD" w:rsidP="000C7048">
      <w:pPr>
        <w:rPr>
          <w:sz w:val="12"/>
          <w:szCs w:val="12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811"/>
        <w:gridCol w:w="9"/>
      </w:tblGrid>
      <w:tr w:rsidR="003021A4" w:rsidRPr="003021A4" w:rsidTr="00C97DDE">
        <w:trPr>
          <w:trHeight w:val="36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3E80"/>
          </w:tcPr>
          <w:p w:rsidR="00753823" w:rsidRPr="009B7164" w:rsidRDefault="00753823" w:rsidP="000C7048">
            <w:pPr>
              <w:pStyle w:val="Bekezds"/>
              <w:shd w:val="clear" w:color="auto" w:fill="1D428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9B7164">
              <w:rPr>
                <w:b/>
                <w:color w:val="FFFFFF" w:themeColor="background1"/>
                <w:sz w:val="22"/>
                <w:szCs w:val="22"/>
              </w:rPr>
              <w:t>PANASZOS</w:t>
            </w: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Cím: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902D1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1" w:rsidRPr="00D810E4" w:rsidRDefault="007902D1" w:rsidP="00A638CA">
            <w:pPr>
              <w:pStyle w:val="Bekezd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Értesítés módja: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1" w:rsidRPr="00D810E4" w:rsidRDefault="007902D1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A638CA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Képviselő neve*: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C4791A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Képviselő c</w:t>
            </w:r>
            <w:r w:rsidR="00753823" w:rsidRPr="00D810E4">
              <w:rPr>
                <w:b/>
                <w:sz w:val="22"/>
                <w:szCs w:val="22"/>
              </w:rPr>
              <w:t>ím</w:t>
            </w:r>
            <w:r w:rsidRPr="00D810E4">
              <w:rPr>
                <w:b/>
                <w:sz w:val="22"/>
                <w:szCs w:val="22"/>
              </w:rPr>
              <w:t>e</w:t>
            </w:r>
            <w:r w:rsidR="00753823" w:rsidRPr="00D810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C4791A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Képviselő t</w:t>
            </w:r>
            <w:r w:rsidR="00753823" w:rsidRPr="00D810E4">
              <w:rPr>
                <w:b/>
                <w:sz w:val="22"/>
                <w:szCs w:val="22"/>
              </w:rPr>
              <w:t>elefon</w:t>
            </w:r>
            <w:r w:rsidRPr="00D810E4">
              <w:rPr>
                <w:b/>
                <w:sz w:val="22"/>
                <w:szCs w:val="22"/>
              </w:rPr>
              <w:t>száma</w:t>
            </w:r>
            <w:r w:rsidR="00753823" w:rsidRPr="00D810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A638CA">
        <w:trPr>
          <w:gridAfter w:val="1"/>
          <w:wAfter w:w="9" w:type="dxa"/>
          <w:cantSplit/>
          <w:trHeight w:val="573"/>
        </w:trPr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A638CA">
            <w:pPr>
              <w:pStyle w:val="Bekezds"/>
              <w:rPr>
                <w:b/>
                <w:sz w:val="20"/>
              </w:rPr>
            </w:pPr>
            <w:r w:rsidRPr="00D810E4">
              <w:rPr>
                <w:sz w:val="20"/>
              </w:rPr>
              <w:t>* Abban az esetben kell kitölteni, ha a panaszos képviselője útján nyújtja be a panaszt.</w:t>
            </w:r>
            <w:r w:rsidR="00230DC2" w:rsidRPr="00D810E4">
              <w:rPr>
                <w:sz w:val="20"/>
              </w:rPr>
              <w:t xml:space="preserve"> Ebben az esetben meghatalmazás csatolása szükséges</w:t>
            </w:r>
            <w:r w:rsidR="00A638CA" w:rsidRPr="00D810E4">
              <w:rPr>
                <w:sz w:val="20"/>
              </w:rPr>
              <w:t>.</w:t>
            </w:r>
          </w:p>
        </w:tc>
      </w:tr>
    </w:tbl>
    <w:p w:rsidR="00E8005E" w:rsidRDefault="00E8005E">
      <w:pPr>
        <w:rPr>
          <w:sz w:val="16"/>
          <w:szCs w:val="16"/>
        </w:rPr>
      </w:pPr>
    </w:p>
    <w:p w:rsidR="00C97DDE" w:rsidRPr="000A210F" w:rsidRDefault="00C97DDE">
      <w:pPr>
        <w:rPr>
          <w:sz w:val="16"/>
          <w:szCs w:val="16"/>
        </w:rPr>
      </w:pPr>
    </w:p>
    <w:tbl>
      <w:tblPr>
        <w:tblW w:w="89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2"/>
      </w:tblGrid>
      <w:tr w:rsidR="00A638CA" w:rsidRPr="00113B37" w:rsidTr="000C7048">
        <w:trPr>
          <w:cantSplit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A638CA" w:rsidRPr="009B7164" w:rsidRDefault="00A638CA" w:rsidP="00D66640">
            <w:pPr>
              <w:pStyle w:val="Bekezds"/>
              <w:spacing w:before="0"/>
              <w:jc w:val="center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7164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CSATOLT DOKUMENTUMOK </w:t>
            </w:r>
          </w:p>
          <w:p w:rsidR="00A638CA" w:rsidRPr="00037751" w:rsidRDefault="00A638CA" w:rsidP="00D66640">
            <w:pPr>
              <w:pStyle w:val="Bekezds"/>
              <w:spacing w:before="0"/>
              <w:jc w:val="center"/>
              <w:rPr>
                <w:sz w:val="18"/>
                <w:szCs w:val="18"/>
              </w:rPr>
            </w:pPr>
            <w:r w:rsidRPr="009B7164">
              <w:rPr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(számla, szerződés, képviselő meghatalmazása, egyéb)</w:t>
            </w:r>
          </w:p>
        </w:tc>
      </w:tr>
      <w:tr w:rsidR="00A638CA" w:rsidRPr="00113B37" w:rsidTr="00D15282">
        <w:trPr>
          <w:cantSplit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0A210F" w:rsidRDefault="00A638CA" w:rsidP="00D15282">
            <w:pPr>
              <w:pStyle w:val="Bekezds"/>
              <w:jc w:val="left"/>
              <w:rPr>
                <w:sz w:val="20"/>
              </w:rPr>
            </w:pPr>
            <w:r w:rsidRPr="000A210F">
              <w:rPr>
                <w:sz w:val="20"/>
              </w:rPr>
              <w:t>1.</w:t>
            </w:r>
          </w:p>
          <w:p w:rsidR="00A638CA" w:rsidRPr="000A210F" w:rsidRDefault="00A638CA" w:rsidP="00D15282">
            <w:pPr>
              <w:pStyle w:val="Bekezds"/>
              <w:jc w:val="left"/>
              <w:rPr>
                <w:sz w:val="20"/>
              </w:rPr>
            </w:pPr>
            <w:r w:rsidRPr="000A210F">
              <w:rPr>
                <w:sz w:val="20"/>
              </w:rPr>
              <w:t>2.</w:t>
            </w:r>
          </w:p>
          <w:p w:rsidR="00AE1E13" w:rsidRPr="00AE1E13" w:rsidRDefault="00A638CA" w:rsidP="00037751">
            <w:pPr>
              <w:pStyle w:val="Bekezds"/>
              <w:jc w:val="left"/>
              <w:rPr>
                <w:sz w:val="20"/>
              </w:rPr>
            </w:pPr>
            <w:r w:rsidRPr="000A210F">
              <w:rPr>
                <w:sz w:val="20"/>
              </w:rPr>
              <w:t>3.</w:t>
            </w:r>
          </w:p>
        </w:tc>
      </w:tr>
    </w:tbl>
    <w:p w:rsidR="00A638CA" w:rsidRDefault="00A638CA">
      <w:pPr>
        <w:rPr>
          <w:sz w:val="16"/>
          <w:szCs w:val="16"/>
        </w:rPr>
      </w:pPr>
    </w:p>
    <w:p w:rsidR="00C97DDE" w:rsidRPr="000A210F" w:rsidRDefault="00C97DDE">
      <w:pPr>
        <w:rPr>
          <w:sz w:val="16"/>
          <w:szCs w:val="16"/>
        </w:rPr>
      </w:pPr>
    </w:p>
    <w:tbl>
      <w:tblPr>
        <w:tblW w:w="89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150"/>
      </w:tblGrid>
      <w:tr w:rsidR="00A638CA" w:rsidRPr="00113B37" w:rsidTr="000C7048">
        <w:trPr>
          <w:trHeight w:val="398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A638CA" w:rsidRPr="009B7164" w:rsidRDefault="00A638CA" w:rsidP="00D15282">
            <w:pPr>
              <w:pStyle w:val="Bekezds"/>
              <w:spacing w:before="0"/>
              <w:jc w:val="center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7164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PANASZ IDŐPONTJA</w:t>
            </w:r>
          </w:p>
          <w:p w:rsidR="00113B37" w:rsidRPr="00037751" w:rsidRDefault="00113B37" w:rsidP="000C7048">
            <w:pPr>
              <w:pStyle w:val="Bekezds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A638CA" w:rsidRPr="00113B37" w:rsidTr="00A44838">
        <w:trPr>
          <w:trHeight w:val="4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D810E4" w:rsidRDefault="00A638CA" w:rsidP="00D15282">
            <w:pPr>
              <w:pStyle w:val="Bekezds"/>
              <w:spacing w:before="0"/>
              <w:jc w:val="left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10E4">
              <w:rPr>
                <w:sz w:val="22"/>
                <w:szCs w:val="22"/>
              </w:rPr>
              <w:t xml:space="preserve">A panasz észlelésének időpontja (év/hónap/nap):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D810E4" w:rsidRDefault="00A638CA" w:rsidP="00D15282">
            <w:pPr>
              <w:pStyle w:val="Bekezds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A638CA" w:rsidRPr="00113B37" w:rsidTr="00A44838">
        <w:trPr>
          <w:trHeight w:val="4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D810E4" w:rsidRDefault="00D66640" w:rsidP="00D66640">
            <w:pPr>
              <w:pStyle w:val="Bekezds"/>
              <w:spacing w:before="0"/>
              <w:jc w:val="left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</w:rPr>
              <w:t>K</w:t>
            </w:r>
            <w:r w:rsidR="00C4791A" w:rsidRPr="00D810E4">
              <w:rPr>
                <w:sz w:val="22"/>
                <w:szCs w:val="22"/>
              </w:rPr>
              <w:t>orább</w:t>
            </w:r>
            <w:r>
              <w:rPr>
                <w:sz w:val="22"/>
                <w:szCs w:val="22"/>
              </w:rPr>
              <w:t xml:space="preserve">i, ugyanezen témájú panasz </w:t>
            </w:r>
            <w:r w:rsidR="00A638CA" w:rsidRPr="00D810E4">
              <w:rPr>
                <w:sz w:val="22"/>
                <w:szCs w:val="22"/>
              </w:rPr>
              <w:t xml:space="preserve">időpontja (év/hónap/nap):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D810E4" w:rsidRDefault="00A638CA" w:rsidP="00D15282">
            <w:pPr>
              <w:pStyle w:val="Bekezds"/>
              <w:spacing w:before="0"/>
              <w:jc w:val="left"/>
              <w:rPr>
                <w:sz w:val="22"/>
                <w:szCs w:val="22"/>
              </w:rPr>
            </w:pPr>
          </w:p>
        </w:tc>
      </w:tr>
    </w:tbl>
    <w:p w:rsidR="00C97DDE" w:rsidRDefault="00C97DDE">
      <w:pPr>
        <w:rPr>
          <w:sz w:val="16"/>
          <w:szCs w:val="16"/>
        </w:rPr>
      </w:pPr>
    </w:p>
    <w:p w:rsidR="00C97DDE" w:rsidRPr="000A210F" w:rsidRDefault="00C97DDE">
      <w:pPr>
        <w:rPr>
          <w:sz w:val="16"/>
          <w:szCs w:val="16"/>
        </w:rPr>
      </w:pPr>
    </w:p>
    <w:tbl>
      <w:tblPr>
        <w:tblW w:w="89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31"/>
      </w:tblGrid>
      <w:tr w:rsidR="00A44838" w:rsidRPr="0004668D" w:rsidTr="000C7048">
        <w:trPr>
          <w:trHeight w:val="398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A44838" w:rsidRPr="009B7164" w:rsidRDefault="00A44838" w:rsidP="009B7164">
            <w:pPr>
              <w:pStyle w:val="Bekezds"/>
              <w:spacing w:before="0"/>
              <w:jc w:val="center"/>
              <w:rPr>
                <w:color w:val="FFFFFF" w:themeColor="background1"/>
                <w:sz w:val="20"/>
              </w:rPr>
            </w:pPr>
            <w:r w:rsidRPr="009B7164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PANASZ</w:t>
            </w:r>
            <w:r w:rsidR="00DB2E55" w:rsidRPr="009B7164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54D19" w:rsidRPr="009B7164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ELŐTERJESZTÉS</w:t>
            </w:r>
            <w:r w:rsidR="00DB2E55" w:rsidRPr="009B7164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ÉNEK MÓDJA </w:t>
            </w:r>
            <w:r w:rsidR="00DB2E55" w:rsidRPr="009B7164">
              <w:rPr>
                <w:color w:val="FFFFFF" w:themeColor="background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9B7164" w:rsidRPr="009B7164">
              <w:rPr>
                <w:color w:val="FFFFFF" w:themeColor="background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postai</w:t>
            </w:r>
            <w:r w:rsidR="00DB2E55" w:rsidRPr="009B7164">
              <w:rPr>
                <w:color w:val="FFFFFF" w:themeColor="background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út</w:t>
            </w:r>
            <w:r w:rsidR="009B7164" w:rsidRPr="009B7164">
              <w:rPr>
                <w:color w:val="FFFFFF" w:themeColor="background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DB2E55" w:rsidRPr="009B7164">
              <w:rPr>
                <w:color w:val="FFFFFF" w:themeColor="background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 / </w:t>
            </w:r>
            <w:r w:rsidR="009B7164" w:rsidRPr="009B7164">
              <w:rPr>
                <w:color w:val="FFFFFF" w:themeColor="background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elektronikus úton</w:t>
            </w:r>
            <w:r w:rsidR="00DB2E55" w:rsidRPr="009B7164">
              <w:rPr>
                <w:color w:val="FFFFFF" w:themeColor="background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A44838" w:rsidRPr="00D810E4" w:rsidTr="00037751">
        <w:trPr>
          <w:gridAfter w:val="1"/>
          <w:wAfter w:w="31" w:type="dxa"/>
          <w:trHeight w:val="37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8" w:rsidRDefault="00A44838" w:rsidP="005E3971">
            <w:pPr>
              <w:pStyle w:val="Bekezds"/>
              <w:spacing w:before="0"/>
              <w:jc w:val="left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53AD" w:rsidRPr="00D810E4" w:rsidRDefault="003153AD" w:rsidP="005E3971">
            <w:pPr>
              <w:pStyle w:val="Bekezds"/>
              <w:spacing w:before="0"/>
              <w:jc w:val="left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F0993" w:rsidRPr="00037751" w:rsidRDefault="004F0993">
      <w:pPr>
        <w:rPr>
          <w:sz w:val="16"/>
          <w:szCs w:val="16"/>
        </w:rPr>
      </w:pPr>
    </w:p>
    <w:p w:rsidR="00DB2E55" w:rsidRDefault="00DB2E55">
      <w:pPr>
        <w:rPr>
          <w:sz w:val="22"/>
          <w:szCs w:val="22"/>
        </w:rPr>
      </w:pPr>
    </w:p>
    <w:p w:rsidR="009B7164" w:rsidRDefault="009B7164">
      <w:pPr>
        <w:rPr>
          <w:sz w:val="22"/>
          <w:szCs w:val="22"/>
        </w:rPr>
      </w:pPr>
    </w:p>
    <w:p w:rsidR="009B7164" w:rsidRDefault="009B7164">
      <w:pPr>
        <w:rPr>
          <w:sz w:val="22"/>
          <w:szCs w:val="22"/>
        </w:rPr>
      </w:pPr>
    </w:p>
    <w:p w:rsidR="009B7164" w:rsidRDefault="009B7164">
      <w:pPr>
        <w:rPr>
          <w:sz w:val="22"/>
          <w:szCs w:val="22"/>
        </w:rPr>
      </w:pPr>
    </w:p>
    <w:p w:rsidR="009B7164" w:rsidRDefault="009B7164">
      <w:pPr>
        <w:rPr>
          <w:sz w:val="22"/>
          <w:szCs w:val="22"/>
        </w:rPr>
      </w:pPr>
    </w:p>
    <w:p w:rsidR="009B7164" w:rsidRDefault="009B7164">
      <w:pPr>
        <w:rPr>
          <w:sz w:val="22"/>
          <w:szCs w:val="22"/>
        </w:rPr>
      </w:pPr>
      <w:bookmarkStart w:id="0" w:name="_GoBack"/>
      <w:bookmarkEnd w:id="0"/>
    </w:p>
    <w:p w:rsidR="009B7164" w:rsidRDefault="009B7164">
      <w:pPr>
        <w:rPr>
          <w:sz w:val="22"/>
          <w:szCs w:val="22"/>
        </w:rPr>
      </w:pPr>
    </w:p>
    <w:p w:rsidR="009B7164" w:rsidRDefault="009B7164">
      <w:pPr>
        <w:rPr>
          <w:sz w:val="22"/>
          <w:szCs w:val="22"/>
        </w:rPr>
      </w:pPr>
    </w:p>
    <w:p w:rsidR="009B7164" w:rsidRDefault="009B7164">
      <w:pPr>
        <w:rPr>
          <w:sz w:val="22"/>
          <w:szCs w:val="22"/>
        </w:rPr>
      </w:pPr>
    </w:p>
    <w:p w:rsidR="009B7164" w:rsidRDefault="009B7164">
      <w:pPr>
        <w:rPr>
          <w:sz w:val="22"/>
          <w:szCs w:val="22"/>
        </w:rPr>
      </w:pPr>
    </w:p>
    <w:p w:rsidR="004F0993" w:rsidRDefault="004F0993">
      <w:pPr>
        <w:rPr>
          <w:sz w:val="22"/>
          <w:szCs w:val="22"/>
        </w:rPr>
      </w:pPr>
    </w:p>
    <w:tbl>
      <w:tblPr>
        <w:tblW w:w="89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160"/>
        <w:gridCol w:w="4437"/>
        <w:gridCol w:w="83"/>
        <w:gridCol w:w="29"/>
      </w:tblGrid>
      <w:tr w:rsidR="004F0993" w:rsidRPr="00113B37" w:rsidTr="000C7048">
        <w:trPr>
          <w:trHeight w:val="398"/>
        </w:trPr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4F0993" w:rsidRPr="009B7164" w:rsidRDefault="004F0993" w:rsidP="00A2587C">
            <w:pPr>
              <w:pStyle w:val="Bekezds"/>
              <w:spacing w:before="0"/>
              <w:jc w:val="center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7164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PANASZ RÉSZLETES LEÍRÁSA, PANASZOS IGÉNYE</w:t>
            </w:r>
          </w:p>
          <w:p w:rsidR="004F0993" w:rsidRPr="0004668D" w:rsidRDefault="004F0993" w:rsidP="00A2587C">
            <w:pPr>
              <w:pStyle w:val="Bekezds"/>
              <w:spacing w:before="0"/>
              <w:jc w:val="center"/>
              <w:rPr>
                <w:b/>
                <w:sz w:val="20"/>
              </w:rPr>
            </w:pPr>
            <w:r w:rsidRPr="009B7164">
              <w:rPr>
                <w:color w:val="FFFFFF" w:themeColor="background1"/>
                <w:sz w:val="20"/>
              </w:rPr>
              <w:t>Kérjük, az egyes kifogásait elkülönítetten rögzítse annak érdekében, hogy a panaszában foglalt összes kifogás kivizsgálásra kerüljön</w:t>
            </w:r>
          </w:p>
        </w:tc>
      </w:tr>
      <w:tr w:rsidR="004F0993" w:rsidRPr="00113B37" w:rsidTr="004F0993">
        <w:trPr>
          <w:cantSplit/>
          <w:trHeight w:val="4329"/>
        </w:trPr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037751" w:rsidRDefault="00037751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037751" w:rsidRDefault="00037751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037751" w:rsidRDefault="00037751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037751" w:rsidRDefault="00037751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</w:tc>
      </w:tr>
      <w:tr w:rsidR="00E8005E" w:rsidRPr="00113B37" w:rsidTr="004F0993">
        <w:trPr>
          <w:gridAfter w:val="2"/>
          <w:wAfter w:w="112" w:type="dxa"/>
          <w:cantSplit/>
          <w:trHeight w:val="340"/>
        </w:trPr>
        <w:tc>
          <w:tcPr>
            <w:tcW w:w="8850" w:type="dxa"/>
            <w:gridSpan w:val="4"/>
          </w:tcPr>
          <w:p w:rsidR="00E8005E" w:rsidRPr="00D810E4" w:rsidRDefault="00E8005E" w:rsidP="00A638CA">
            <w:pPr>
              <w:rPr>
                <w:b/>
                <w:sz w:val="22"/>
                <w:szCs w:val="22"/>
              </w:rPr>
            </w:pPr>
          </w:p>
        </w:tc>
      </w:tr>
      <w:tr w:rsidR="00E8005E" w:rsidRPr="00113B37" w:rsidTr="009B7164">
        <w:trPr>
          <w:gridAfter w:val="1"/>
          <w:wAfter w:w="29" w:type="dxa"/>
          <w:cantSplit/>
          <w:trHeight w:val="217"/>
        </w:trPr>
        <w:tc>
          <w:tcPr>
            <w:tcW w:w="1135" w:type="dxa"/>
            <w:shd w:val="clear" w:color="auto" w:fill="273E80"/>
          </w:tcPr>
          <w:p w:rsidR="00E8005E" w:rsidRPr="00D810E4" w:rsidRDefault="00E8005E" w:rsidP="00E8005E">
            <w:pPr>
              <w:pStyle w:val="Bekezds"/>
              <w:spacing w:before="0" w:after="120"/>
              <w:jc w:val="center"/>
              <w:rPr>
                <w:sz w:val="22"/>
                <w:szCs w:val="22"/>
              </w:rPr>
            </w:pPr>
            <w:r w:rsidRPr="009B7164">
              <w:rPr>
                <w:color w:val="FFFFFF" w:themeColor="background1"/>
                <w:sz w:val="22"/>
                <w:szCs w:val="22"/>
              </w:rPr>
              <w:t>Kelt: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273E80"/>
          </w:tcPr>
          <w:p w:rsidR="00E8005E" w:rsidRPr="00D810E4" w:rsidRDefault="00E8005E" w:rsidP="00E8005E">
            <w:pPr>
              <w:pStyle w:val="Bekezds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shd w:val="clear" w:color="auto" w:fill="273E80"/>
          </w:tcPr>
          <w:p w:rsidR="00E8005E" w:rsidRPr="00D810E4" w:rsidRDefault="00E8005E" w:rsidP="00E8005E">
            <w:pPr>
              <w:pStyle w:val="Bekezds"/>
              <w:spacing w:before="0" w:after="120"/>
              <w:rPr>
                <w:sz w:val="22"/>
                <w:szCs w:val="22"/>
              </w:rPr>
            </w:pPr>
            <w:r w:rsidRPr="009B7164">
              <w:rPr>
                <w:color w:val="FFFFFF" w:themeColor="background1"/>
                <w:sz w:val="22"/>
                <w:szCs w:val="22"/>
              </w:rPr>
              <w:t>Panaszos aláírás</w:t>
            </w:r>
            <w:r w:rsidR="00B942AC" w:rsidRPr="009B7164">
              <w:rPr>
                <w:color w:val="FFFFFF" w:themeColor="background1"/>
                <w:sz w:val="22"/>
                <w:szCs w:val="22"/>
              </w:rPr>
              <w:t>a</w:t>
            </w:r>
            <w:r w:rsidRPr="009B7164">
              <w:rPr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E8005E" w:rsidRPr="00113B37" w:rsidTr="009B7164">
        <w:trPr>
          <w:gridAfter w:val="1"/>
          <w:wAfter w:w="29" w:type="dxa"/>
          <w:cantSplit/>
          <w:trHeight w:val="360"/>
        </w:trPr>
        <w:tc>
          <w:tcPr>
            <w:tcW w:w="4253" w:type="dxa"/>
            <w:gridSpan w:val="2"/>
            <w:shd w:val="clear" w:color="auto" w:fill="273E80"/>
          </w:tcPr>
          <w:p w:rsidR="00496226" w:rsidRPr="009B7164" w:rsidRDefault="00496226" w:rsidP="00A638CA">
            <w:pPr>
              <w:pStyle w:val="Bekezds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E8005E" w:rsidRPr="009B7164" w:rsidRDefault="00A638CA" w:rsidP="00A638CA">
            <w:pPr>
              <w:pStyle w:val="Bekezds"/>
              <w:jc w:val="center"/>
              <w:rPr>
                <w:color w:val="FFFFFF" w:themeColor="background1"/>
                <w:sz w:val="22"/>
                <w:szCs w:val="22"/>
              </w:rPr>
            </w:pPr>
            <w:r w:rsidRPr="009B7164">
              <w:rPr>
                <w:color w:val="FFFFFF" w:themeColor="background1"/>
                <w:sz w:val="22"/>
                <w:szCs w:val="22"/>
              </w:rPr>
              <w:t>Személyes á</w:t>
            </w:r>
            <w:r w:rsidR="00E8005E" w:rsidRPr="009B7164">
              <w:rPr>
                <w:color w:val="FFFFFF" w:themeColor="background1"/>
                <w:sz w:val="22"/>
                <w:szCs w:val="22"/>
              </w:rPr>
              <w:t>tvétel esetén a szervezeti egység ügyintéző</w:t>
            </w:r>
            <w:r w:rsidRPr="009B7164">
              <w:rPr>
                <w:color w:val="FFFFFF" w:themeColor="background1"/>
                <w:sz w:val="22"/>
                <w:szCs w:val="22"/>
              </w:rPr>
              <w:t>jének</w:t>
            </w:r>
            <w:r w:rsidR="00E8005E" w:rsidRPr="009B7164">
              <w:rPr>
                <w:color w:val="FFFFFF" w:themeColor="background1"/>
                <w:sz w:val="22"/>
                <w:szCs w:val="22"/>
              </w:rPr>
              <w:t xml:space="preserve"> aláírása, igazolása jelen panaszbejelentő nyomtatvány átvételéről: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273E80"/>
          </w:tcPr>
          <w:p w:rsidR="00E8005E" w:rsidRPr="00D810E4" w:rsidRDefault="00E8005E" w:rsidP="00E8005E">
            <w:pPr>
              <w:pStyle w:val="Bekezds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</w:tr>
      <w:tr w:rsidR="00E8005E" w:rsidRPr="00113B37" w:rsidTr="009B7164">
        <w:trPr>
          <w:gridAfter w:val="1"/>
          <w:wAfter w:w="29" w:type="dxa"/>
          <w:cantSplit/>
          <w:trHeight w:val="36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273E80"/>
          </w:tcPr>
          <w:p w:rsidR="00E8005E" w:rsidRPr="00D810E4" w:rsidRDefault="00E8005E" w:rsidP="00E8005E">
            <w:pPr>
              <w:pStyle w:val="Bekezds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73E80"/>
          </w:tcPr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</w:tr>
      <w:tr w:rsidR="00E8005E" w:rsidRPr="00113B37" w:rsidTr="009B7164">
        <w:trPr>
          <w:gridAfter w:val="1"/>
          <w:wAfter w:w="29" w:type="dxa"/>
          <w:cantSplit/>
          <w:trHeight w:val="36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E" w:rsidRPr="007902D1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273E80"/>
          </w:tcPr>
          <w:p w:rsidR="00E8005E" w:rsidRPr="0004668D" w:rsidRDefault="00E8005E" w:rsidP="00E8005E">
            <w:pPr>
              <w:pStyle w:val="Bekezds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</w:tcBorders>
            <w:shd w:val="clear" w:color="auto" w:fill="273E80"/>
          </w:tcPr>
          <w:p w:rsidR="00E8005E" w:rsidRPr="0004668D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</w:tr>
    </w:tbl>
    <w:p w:rsidR="00A638CA" w:rsidRPr="00D810E4" w:rsidRDefault="00A638CA" w:rsidP="00F45DF5">
      <w:pPr>
        <w:rPr>
          <w:sz w:val="22"/>
          <w:szCs w:val="22"/>
        </w:rPr>
      </w:pPr>
    </w:p>
    <w:sectPr w:rsidR="00A638CA" w:rsidRPr="00D810E4" w:rsidSect="00C97DD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FC" w:rsidRDefault="00596FFC" w:rsidP="00AD1981">
      <w:pPr>
        <w:pStyle w:val="Bekezds"/>
      </w:pPr>
      <w:r>
        <w:separator/>
      </w:r>
    </w:p>
  </w:endnote>
  <w:endnote w:type="continuationSeparator" w:id="0">
    <w:p w:rsidR="00596FFC" w:rsidRDefault="00596FFC" w:rsidP="00AD1981">
      <w:pPr>
        <w:pStyle w:val="Bekezd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8D" w:rsidRDefault="0004668D" w:rsidP="001B58B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68D" w:rsidRDefault="000466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6345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951AD" w:rsidRPr="006951AD" w:rsidRDefault="006951AD">
            <w:pPr>
              <w:pStyle w:val="llb"/>
              <w:jc w:val="center"/>
            </w:pPr>
            <w:r w:rsidRPr="006951AD">
              <w:rPr>
                <w:bCs/>
              </w:rPr>
              <w:fldChar w:fldCharType="begin"/>
            </w:r>
            <w:r w:rsidRPr="006951AD">
              <w:rPr>
                <w:bCs/>
              </w:rPr>
              <w:instrText>PAGE</w:instrText>
            </w:r>
            <w:r w:rsidRPr="006951A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951AD">
              <w:rPr>
                <w:bCs/>
              </w:rPr>
              <w:fldChar w:fldCharType="end"/>
            </w:r>
            <w:r w:rsidRPr="006951AD">
              <w:t xml:space="preserve"> / </w:t>
            </w:r>
            <w:r w:rsidRPr="006951AD">
              <w:rPr>
                <w:bCs/>
              </w:rPr>
              <w:fldChar w:fldCharType="begin"/>
            </w:r>
            <w:r w:rsidRPr="006951AD">
              <w:rPr>
                <w:bCs/>
              </w:rPr>
              <w:instrText>NUMPAGES</w:instrText>
            </w:r>
            <w:r w:rsidRPr="006951A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6951AD">
              <w:rPr>
                <w:bCs/>
              </w:rPr>
              <w:fldChar w:fldCharType="end"/>
            </w:r>
          </w:p>
        </w:sdtContent>
      </w:sdt>
    </w:sdtContent>
  </w:sdt>
  <w:p w:rsidR="0004668D" w:rsidRDefault="0004668D" w:rsidP="00A638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FC" w:rsidRDefault="00596FFC" w:rsidP="00AD1981">
      <w:pPr>
        <w:pStyle w:val="Bekezds"/>
      </w:pPr>
      <w:r>
        <w:separator/>
      </w:r>
    </w:p>
  </w:footnote>
  <w:footnote w:type="continuationSeparator" w:id="0">
    <w:p w:rsidR="00596FFC" w:rsidRDefault="00596FFC" w:rsidP="00AD1981">
      <w:pPr>
        <w:pStyle w:val="Bekezd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8D" w:rsidRDefault="0004668D" w:rsidP="0087384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68D" w:rsidRDefault="000466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93" w:rsidRDefault="009B7164">
    <w:pPr>
      <w:pStyle w:val="lfej"/>
    </w:pPr>
    <w:r>
      <w:rPr>
        <w:noProof/>
      </w:rPr>
      <w:drawing>
        <wp:inline distT="0" distB="0" distL="0" distR="0" wp14:anchorId="6465D309" wp14:editId="799EE92B">
          <wp:extent cx="1543050" cy="428625"/>
          <wp:effectExtent l="0" t="0" r="0" b="9525"/>
          <wp:docPr id="9" name="Kép 9" descr="TakarekIngatlan_logo_RGB_Alat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 descr="TakarekIngatlan_logo_RGB_Alat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993">
      <w:rPr>
        <w:noProof/>
      </w:rPr>
      <w:t xml:space="preserve"> </w:t>
    </w:r>
    <w:r w:rsidR="00A63840">
      <w:rPr>
        <w:noProof/>
      </w:rPr>
      <w:t xml:space="preserve">            </w:t>
    </w:r>
    <w:r w:rsidR="00A63840">
      <w:rPr>
        <w:noProof/>
      </w:rPr>
      <w:tab/>
      <w:t xml:space="preserve">  </w:t>
    </w:r>
    <w:r w:rsidR="003153AD">
      <w:rPr>
        <w:noProof/>
      </w:rPr>
      <w:t xml:space="preserve">               </w:t>
    </w:r>
    <w:r w:rsidR="00CB29F3">
      <w:rPr>
        <w:noProof/>
      </w:rPr>
      <w:t xml:space="preserve">                               </w:t>
    </w:r>
    <w:r w:rsidR="00524514">
      <w:rPr>
        <w:noProof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5E"/>
    <w:rsid w:val="00037751"/>
    <w:rsid w:val="0004668D"/>
    <w:rsid w:val="0006560E"/>
    <w:rsid w:val="00092096"/>
    <w:rsid w:val="000A210F"/>
    <w:rsid w:val="000B1A05"/>
    <w:rsid w:val="000C015E"/>
    <w:rsid w:val="000C7048"/>
    <w:rsid w:val="000E0158"/>
    <w:rsid w:val="00105096"/>
    <w:rsid w:val="00113B37"/>
    <w:rsid w:val="001567C4"/>
    <w:rsid w:val="00163ED7"/>
    <w:rsid w:val="00172B99"/>
    <w:rsid w:val="001B58B8"/>
    <w:rsid w:val="00230DC2"/>
    <w:rsid w:val="00250447"/>
    <w:rsid w:val="00296BB1"/>
    <w:rsid w:val="002F00D4"/>
    <w:rsid w:val="002F6384"/>
    <w:rsid w:val="00300C73"/>
    <w:rsid w:val="003021A4"/>
    <w:rsid w:val="003153AD"/>
    <w:rsid w:val="003163F7"/>
    <w:rsid w:val="00335083"/>
    <w:rsid w:val="00335490"/>
    <w:rsid w:val="00361BF0"/>
    <w:rsid w:val="0036267B"/>
    <w:rsid w:val="00397B40"/>
    <w:rsid w:val="003C56D5"/>
    <w:rsid w:val="003C6A6D"/>
    <w:rsid w:val="003E677C"/>
    <w:rsid w:val="003F5E02"/>
    <w:rsid w:val="00443A7F"/>
    <w:rsid w:val="00496226"/>
    <w:rsid w:val="004B022D"/>
    <w:rsid w:val="004B6DE4"/>
    <w:rsid w:val="004F0993"/>
    <w:rsid w:val="005059FC"/>
    <w:rsid w:val="00524514"/>
    <w:rsid w:val="00531620"/>
    <w:rsid w:val="00552546"/>
    <w:rsid w:val="00596FFC"/>
    <w:rsid w:val="00613187"/>
    <w:rsid w:val="006176F3"/>
    <w:rsid w:val="00654D19"/>
    <w:rsid w:val="006666B7"/>
    <w:rsid w:val="006718C8"/>
    <w:rsid w:val="006951AD"/>
    <w:rsid w:val="006C0C43"/>
    <w:rsid w:val="006E5DC0"/>
    <w:rsid w:val="00753823"/>
    <w:rsid w:val="007840A9"/>
    <w:rsid w:val="00784ECA"/>
    <w:rsid w:val="007902D1"/>
    <w:rsid w:val="007C6E55"/>
    <w:rsid w:val="00863E3B"/>
    <w:rsid w:val="00873841"/>
    <w:rsid w:val="00906DB8"/>
    <w:rsid w:val="0090747F"/>
    <w:rsid w:val="00943FF5"/>
    <w:rsid w:val="00982D88"/>
    <w:rsid w:val="009A41FF"/>
    <w:rsid w:val="009B7164"/>
    <w:rsid w:val="00A119F5"/>
    <w:rsid w:val="00A24E59"/>
    <w:rsid w:val="00A314FF"/>
    <w:rsid w:val="00A44838"/>
    <w:rsid w:val="00A63840"/>
    <w:rsid w:val="00A638CA"/>
    <w:rsid w:val="00A67B94"/>
    <w:rsid w:val="00AD1981"/>
    <w:rsid w:val="00AE1E13"/>
    <w:rsid w:val="00B05B60"/>
    <w:rsid w:val="00B21FD0"/>
    <w:rsid w:val="00B512A7"/>
    <w:rsid w:val="00B942AC"/>
    <w:rsid w:val="00BC493C"/>
    <w:rsid w:val="00BD1308"/>
    <w:rsid w:val="00BD61C9"/>
    <w:rsid w:val="00C12358"/>
    <w:rsid w:val="00C44946"/>
    <w:rsid w:val="00C473DF"/>
    <w:rsid w:val="00C4791A"/>
    <w:rsid w:val="00C7262C"/>
    <w:rsid w:val="00C97DDE"/>
    <w:rsid w:val="00CA6210"/>
    <w:rsid w:val="00CB12FC"/>
    <w:rsid w:val="00CB29F3"/>
    <w:rsid w:val="00CB3033"/>
    <w:rsid w:val="00D15282"/>
    <w:rsid w:val="00D66640"/>
    <w:rsid w:val="00D810E4"/>
    <w:rsid w:val="00D90156"/>
    <w:rsid w:val="00DB2E55"/>
    <w:rsid w:val="00E309CF"/>
    <w:rsid w:val="00E3568E"/>
    <w:rsid w:val="00E47CDB"/>
    <w:rsid w:val="00E734EC"/>
    <w:rsid w:val="00E8005E"/>
    <w:rsid w:val="00EB3742"/>
    <w:rsid w:val="00EB69BE"/>
    <w:rsid w:val="00EC1DB3"/>
    <w:rsid w:val="00EE149C"/>
    <w:rsid w:val="00F17487"/>
    <w:rsid w:val="00F45DF5"/>
    <w:rsid w:val="00FA7B66"/>
    <w:rsid w:val="00F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8D5F422"/>
  <w15:docId w15:val="{F7687B55-C039-4D05-88E5-95E1B240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00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E8005E"/>
    <w:pPr>
      <w:spacing w:before="120"/>
      <w:jc w:val="both"/>
    </w:pPr>
    <w:rPr>
      <w:sz w:val="24"/>
    </w:rPr>
  </w:style>
  <w:style w:type="paragraph" w:styleId="Buborkszveg">
    <w:name w:val="Balloon Text"/>
    <w:basedOn w:val="Norml"/>
    <w:semiHidden/>
    <w:rsid w:val="00E8005E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9A41F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A41FF"/>
  </w:style>
  <w:style w:type="paragraph" w:styleId="lfej">
    <w:name w:val="header"/>
    <w:basedOn w:val="Norml"/>
    <w:rsid w:val="009A41FF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C4791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4791A"/>
  </w:style>
  <w:style w:type="character" w:customStyle="1" w:styleId="JegyzetszvegChar">
    <w:name w:val="Jegyzetszöveg Char"/>
    <w:basedOn w:val="Bekezdsalapbettpusa"/>
    <w:link w:val="Jegyzetszveg"/>
    <w:rsid w:val="00C4791A"/>
  </w:style>
  <w:style w:type="paragraph" w:styleId="Megjegyzstrgya">
    <w:name w:val="annotation subject"/>
    <w:basedOn w:val="Jegyzetszveg"/>
    <w:next w:val="Jegyzetszveg"/>
    <w:link w:val="MegjegyzstrgyaChar"/>
    <w:rsid w:val="00C4791A"/>
    <w:rPr>
      <w:b/>
      <w:bCs/>
    </w:rPr>
  </w:style>
  <w:style w:type="character" w:customStyle="1" w:styleId="MegjegyzstrgyaChar">
    <w:name w:val="Megjegyzés tárgya Char"/>
    <w:link w:val="Megjegyzstrgya"/>
    <w:rsid w:val="00C4791A"/>
    <w:rPr>
      <w:b/>
      <w:bCs/>
    </w:rPr>
  </w:style>
  <w:style w:type="paragraph" w:styleId="Lbjegyzetszveg">
    <w:name w:val="footnote text"/>
    <w:basedOn w:val="Norml"/>
    <w:link w:val="LbjegyzetszvegChar"/>
    <w:rsid w:val="00DB2E55"/>
  </w:style>
  <w:style w:type="character" w:customStyle="1" w:styleId="LbjegyzetszvegChar">
    <w:name w:val="Lábjegyzetszöveg Char"/>
    <w:basedOn w:val="Bekezdsalapbettpusa"/>
    <w:link w:val="Lbjegyzetszveg"/>
    <w:rsid w:val="00DB2E55"/>
  </w:style>
  <w:style w:type="character" w:styleId="Lbjegyzet-hivatkozs">
    <w:name w:val="footnote reference"/>
    <w:basedOn w:val="Bekezdsalapbettpusa"/>
    <w:rsid w:val="00DB2E5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69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CF20-BA7A-4F83-822A-74577F0F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38980BAA.dotm</Template>
  <TotalTime>0</TotalTime>
  <Pages>2</Pages>
  <Words>117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Banki érkeztetés azonosító száma:……………………………</vt:lpstr>
    </vt:vector>
  </TitlesOfParts>
  <Company>FHB Rt.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 érkeztetés azonosító száma:……………………………</dc:title>
  <dc:creator>Bulejsza Csilla</dc:creator>
  <cp:lastModifiedBy>Cseh Alex</cp:lastModifiedBy>
  <cp:revision>5</cp:revision>
  <cp:lastPrinted>2009-12-22T12:43:00Z</cp:lastPrinted>
  <dcterms:created xsi:type="dcterms:W3CDTF">2019-12-05T12:47:00Z</dcterms:created>
  <dcterms:modified xsi:type="dcterms:W3CDTF">2019-12-05T13:14:00Z</dcterms:modified>
</cp:coreProperties>
</file>